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9D6D7" w14:textId="4ED15C07" w:rsidR="003F4EA7" w:rsidRPr="00373523" w:rsidRDefault="003F4EA7" w:rsidP="003F4EA7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373523">
        <w:rPr>
          <w:rFonts w:ascii="Courier New" w:hAnsi="Courier New" w:cs="Courier New"/>
          <w:b/>
          <w:sz w:val="24"/>
          <w:szCs w:val="24"/>
        </w:rPr>
        <w:t>#Pierwsze próby - spektrogra</w:t>
      </w:r>
      <w:r w:rsidR="0093700C">
        <w:rPr>
          <w:rFonts w:ascii="Courier New" w:hAnsi="Courier New" w:cs="Courier New"/>
          <w:b/>
          <w:sz w:val="24"/>
          <w:szCs w:val="24"/>
        </w:rPr>
        <w:t>my STFT dla przyspieszenia drgań</w:t>
      </w:r>
      <w:r w:rsidRPr="00373523">
        <w:rPr>
          <w:rFonts w:ascii="Courier New" w:hAnsi="Courier New" w:cs="Courier New"/>
          <w:b/>
          <w:sz w:val="24"/>
          <w:szCs w:val="24"/>
        </w:rPr>
        <w:t>:</w:t>
      </w:r>
    </w:p>
    <w:p w14:paraId="7821F99F" w14:textId="21BE114F" w:rsidR="00207E02" w:rsidRPr="0032730A" w:rsidRDefault="00207E02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32730A">
        <w:rPr>
          <w:rFonts w:ascii="Courier New" w:hAnsi="Courier New" w:cs="Courier New"/>
          <w:sz w:val="24"/>
          <w:szCs w:val="24"/>
          <w:lang w:val="en-US"/>
        </w:rPr>
        <w:t>subplot(2,1,1)</w:t>
      </w:r>
    </w:p>
    <w:p w14:paraId="4253F75B" w14:textId="77777777" w:rsidR="003F4EA7" w:rsidRPr="0032730A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32730A">
        <w:rPr>
          <w:rFonts w:ascii="Courier New" w:hAnsi="Courier New" w:cs="Courier New"/>
          <w:sz w:val="24"/>
          <w:szCs w:val="24"/>
          <w:lang w:val="en-US"/>
        </w:rPr>
        <w:t>spectrogram(S2_001(:,9))</w:t>
      </w:r>
    </w:p>
    <w:p w14:paraId="13AAB77A" w14:textId="174D8A81" w:rsidR="00207E02" w:rsidRPr="0032730A" w:rsidRDefault="00207E02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32730A">
        <w:rPr>
          <w:rFonts w:ascii="Courier New" w:hAnsi="Courier New" w:cs="Courier New"/>
          <w:sz w:val="24"/>
          <w:szCs w:val="24"/>
          <w:lang w:val="en-US"/>
        </w:rPr>
        <w:t>subplot(2,1,2)</w:t>
      </w:r>
    </w:p>
    <w:p w14:paraId="2A454490" w14:textId="77777777" w:rsidR="003F4EA7" w:rsidRPr="0032730A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32730A">
        <w:rPr>
          <w:rFonts w:ascii="Courier New" w:hAnsi="Courier New" w:cs="Courier New"/>
          <w:sz w:val="24"/>
          <w:szCs w:val="24"/>
          <w:lang w:val="en-US"/>
        </w:rPr>
        <w:t>spectrogram(S2_006(:,9))</w:t>
      </w:r>
    </w:p>
    <w:p w14:paraId="3E640E5F" w14:textId="77777777" w:rsidR="003F4EA7" w:rsidRPr="0032730A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</w:p>
    <w:p w14:paraId="1F8825FC" w14:textId="147EF2A4" w:rsidR="003F4EA7" w:rsidRPr="00373523" w:rsidRDefault="003F4EA7" w:rsidP="003F4EA7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373523">
        <w:rPr>
          <w:rFonts w:ascii="Courier New" w:hAnsi="Courier New" w:cs="Courier New"/>
          <w:b/>
          <w:sz w:val="24"/>
          <w:szCs w:val="24"/>
        </w:rPr>
        <w:t>#Dalsze próby - spektrogr</w:t>
      </w:r>
      <w:r w:rsidR="00373523">
        <w:rPr>
          <w:rFonts w:ascii="Courier New" w:hAnsi="Courier New" w:cs="Courier New"/>
          <w:b/>
          <w:sz w:val="24"/>
          <w:szCs w:val="24"/>
        </w:rPr>
        <w:t>amy DFT dla przyspieszenia drgań</w:t>
      </w:r>
      <w:r w:rsidRPr="00373523">
        <w:rPr>
          <w:rFonts w:ascii="Courier New" w:hAnsi="Courier New" w:cs="Courier New"/>
          <w:b/>
          <w:sz w:val="24"/>
          <w:szCs w:val="24"/>
        </w:rPr>
        <w:t>:</w:t>
      </w:r>
    </w:p>
    <w:p w14:paraId="4525F55C" w14:textId="77777777" w:rsidR="003F4EA7" w:rsidRPr="00207E02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207E02">
        <w:rPr>
          <w:rFonts w:ascii="Courier New" w:hAnsi="Courier New" w:cs="Courier New"/>
          <w:sz w:val="24"/>
          <w:szCs w:val="24"/>
          <w:lang w:val="en-US"/>
        </w:rPr>
        <w:t>N=4096;</w:t>
      </w:r>
    </w:p>
    <w:p w14:paraId="5C42A8D5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F=[-N/2:N/2-1];</w:t>
      </w:r>
    </w:p>
    <w:p w14:paraId="0453C820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GOOD = fftshift(abs(fft(S2_001(:,9),N)));</w:t>
      </w:r>
    </w:p>
    <w:p w14:paraId="1D3137D0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BAD  = fftshift(abs(fft(S2_006(:,9),N)));</w:t>
      </w:r>
    </w:p>
    <w:p w14:paraId="0436E548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plot(F,GOOD)</w:t>
      </w:r>
    </w:p>
    <w:p w14:paraId="4906AFE8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hold</w:t>
      </w:r>
    </w:p>
    <w:p w14:paraId="20972C54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plot(F,BAD,'Color','red');</w:t>
      </w:r>
    </w:p>
    <w:p w14:paraId="628C4C35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</w:p>
    <w:p w14:paraId="3B548836" w14:textId="61BAED9F" w:rsidR="003F4EA7" w:rsidRPr="00373523" w:rsidRDefault="00373523" w:rsidP="003F4EA7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373523">
        <w:rPr>
          <w:rFonts w:ascii="Courier New" w:hAnsi="Courier New" w:cs="Courier New"/>
          <w:b/>
          <w:sz w:val="24"/>
          <w:szCs w:val="24"/>
        </w:rPr>
        <w:t>#Po lekturze artykuł</w:t>
      </w:r>
      <w:r w:rsidR="003F4EA7" w:rsidRPr="00373523">
        <w:rPr>
          <w:rFonts w:ascii="Courier New" w:hAnsi="Courier New" w:cs="Courier New"/>
          <w:b/>
          <w:sz w:val="24"/>
          <w:szCs w:val="24"/>
        </w:rPr>
        <w:t>ów naukow</w:t>
      </w:r>
      <w:r w:rsidRPr="00373523">
        <w:rPr>
          <w:rFonts w:ascii="Courier New" w:hAnsi="Courier New" w:cs="Courier New"/>
          <w:b/>
          <w:sz w:val="24"/>
          <w:szCs w:val="24"/>
        </w:rPr>
        <w:t>ych - spektrogramy DFT dla natęż</w:t>
      </w:r>
      <w:r w:rsidR="003F4EA7" w:rsidRPr="00373523">
        <w:rPr>
          <w:rFonts w:ascii="Courier New" w:hAnsi="Courier New" w:cs="Courier New"/>
          <w:b/>
          <w:sz w:val="24"/>
          <w:szCs w:val="24"/>
        </w:rPr>
        <w:t>enia na fazach:</w:t>
      </w:r>
    </w:p>
    <w:p w14:paraId="34FA5C3B" w14:textId="76ACD568" w:rsidR="003F4EA7" w:rsidRPr="00373523" w:rsidRDefault="00373523" w:rsidP="003F4EA7">
      <w:pPr>
        <w:pStyle w:val="PlainText"/>
        <w:rPr>
          <w:rFonts w:ascii="Courier New" w:hAnsi="Courier New" w:cs="Courier New"/>
          <w:sz w:val="24"/>
          <w:szCs w:val="24"/>
          <w:u w:val="single"/>
        </w:rPr>
      </w:pPr>
      <w:r w:rsidRPr="00373523">
        <w:rPr>
          <w:rFonts w:ascii="Courier New" w:hAnsi="Courier New" w:cs="Courier New"/>
          <w:sz w:val="24"/>
          <w:szCs w:val="24"/>
          <w:u w:val="single"/>
        </w:rPr>
        <w:t>#-Mała rozdzielczość</w:t>
      </w:r>
      <w:r w:rsidR="003F4EA7" w:rsidRPr="00373523">
        <w:rPr>
          <w:rFonts w:ascii="Courier New" w:hAnsi="Courier New" w:cs="Courier New"/>
          <w:sz w:val="24"/>
          <w:szCs w:val="24"/>
          <w:u w:val="single"/>
        </w:rPr>
        <w:t>:</w:t>
      </w:r>
    </w:p>
    <w:p w14:paraId="03B10A65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</w:rPr>
      </w:pPr>
      <w:r w:rsidRPr="00A74339">
        <w:rPr>
          <w:rFonts w:ascii="Courier New" w:hAnsi="Courier New" w:cs="Courier New"/>
          <w:sz w:val="24"/>
          <w:szCs w:val="24"/>
        </w:rPr>
        <w:t>N=2048;</w:t>
      </w:r>
    </w:p>
    <w:p w14:paraId="39E878B1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</w:rPr>
      </w:pPr>
      <w:r w:rsidRPr="00A74339">
        <w:rPr>
          <w:rFonts w:ascii="Courier New" w:hAnsi="Courier New" w:cs="Courier New"/>
          <w:sz w:val="24"/>
          <w:szCs w:val="24"/>
        </w:rPr>
        <w:t>F=[-N/2:N/2-1];</w:t>
      </w:r>
    </w:p>
    <w:p w14:paraId="266AFA64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GOOD = fftshift(abs(fft(S2_001(:,2),N)));</w:t>
      </w:r>
    </w:p>
    <w:p w14:paraId="71148ADE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BAD  = fftshift(abs(fft(S2_006(:,2),N)));</w:t>
      </w:r>
    </w:p>
    <w:p w14:paraId="3C205DDC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plot(F,GOOD)</w:t>
      </w:r>
    </w:p>
    <w:p w14:paraId="40BD9A76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hold</w:t>
      </w:r>
    </w:p>
    <w:p w14:paraId="44DB7D07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plot(F,BAD,'Color','red');</w:t>
      </w:r>
    </w:p>
    <w:p w14:paraId="33585F6B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</w:p>
    <w:p w14:paraId="60515899" w14:textId="74D8B5E1" w:rsidR="003F4EA7" w:rsidRPr="00373523" w:rsidRDefault="00373523" w:rsidP="003F4EA7">
      <w:pPr>
        <w:pStyle w:val="PlainText"/>
        <w:rPr>
          <w:rFonts w:ascii="Courier New" w:hAnsi="Courier New" w:cs="Courier New"/>
          <w:sz w:val="24"/>
          <w:szCs w:val="24"/>
          <w:u w:val="single"/>
        </w:rPr>
      </w:pPr>
      <w:r w:rsidRPr="00373523">
        <w:rPr>
          <w:rFonts w:ascii="Courier New" w:hAnsi="Courier New" w:cs="Courier New"/>
          <w:sz w:val="24"/>
          <w:szCs w:val="24"/>
          <w:u w:val="single"/>
        </w:rPr>
        <w:t>#-Średnia rozdzielczość (zauważenie róż</w:t>
      </w:r>
      <w:r w:rsidR="003F4EA7" w:rsidRPr="00373523">
        <w:rPr>
          <w:rFonts w:ascii="Courier New" w:hAnsi="Courier New" w:cs="Courier New"/>
          <w:sz w:val="24"/>
          <w:szCs w:val="24"/>
          <w:u w:val="single"/>
        </w:rPr>
        <w:t>nic):</w:t>
      </w:r>
    </w:p>
    <w:p w14:paraId="2BC0BF6C" w14:textId="77777777" w:rsidR="003F4EA7" w:rsidRPr="00207E02" w:rsidRDefault="003F4EA7" w:rsidP="003F4EA7">
      <w:pPr>
        <w:pStyle w:val="PlainText"/>
        <w:rPr>
          <w:rFonts w:ascii="Courier New" w:hAnsi="Courier New" w:cs="Courier New"/>
          <w:sz w:val="24"/>
          <w:szCs w:val="24"/>
        </w:rPr>
      </w:pPr>
      <w:r w:rsidRPr="00207E02">
        <w:rPr>
          <w:rFonts w:ascii="Courier New" w:hAnsi="Courier New" w:cs="Courier New"/>
          <w:sz w:val="24"/>
          <w:szCs w:val="24"/>
        </w:rPr>
        <w:t>N=8192;</w:t>
      </w:r>
    </w:p>
    <w:p w14:paraId="1C7C63E9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F=[-N/2:N/2-1];</w:t>
      </w:r>
    </w:p>
    <w:p w14:paraId="6B1194AB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GOOD = fftshift(abs(fft(S2_001(:,2),N)));</w:t>
      </w:r>
    </w:p>
    <w:p w14:paraId="1C8158B6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BAD  = fftshift(abs(fft(S2_006(:,2),N)));</w:t>
      </w:r>
    </w:p>
    <w:p w14:paraId="293509DF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plot(F,GOOD)</w:t>
      </w:r>
    </w:p>
    <w:p w14:paraId="72C87BFC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hold</w:t>
      </w:r>
    </w:p>
    <w:p w14:paraId="104979CC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plot(F,BAD,'Color','red');</w:t>
      </w:r>
    </w:p>
    <w:p w14:paraId="6DD23556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</w:p>
    <w:p w14:paraId="34552738" w14:textId="3A96AFCC" w:rsidR="003F4EA7" w:rsidRPr="00373523" w:rsidRDefault="00373523" w:rsidP="003F4EA7">
      <w:pPr>
        <w:pStyle w:val="PlainText"/>
        <w:rPr>
          <w:rFonts w:ascii="Courier New" w:hAnsi="Courier New" w:cs="Courier New"/>
          <w:sz w:val="24"/>
          <w:szCs w:val="24"/>
          <w:u w:val="single"/>
        </w:rPr>
      </w:pPr>
      <w:r w:rsidRPr="00373523">
        <w:rPr>
          <w:rFonts w:ascii="Courier New" w:hAnsi="Courier New" w:cs="Courier New"/>
          <w:sz w:val="24"/>
          <w:szCs w:val="24"/>
          <w:u w:val="single"/>
        </w:rPr>
        <w:t>#-Duża rozdzielczość</w:t>
      </w:r>
      <w:r w:rsidR="003F4EA7" w:rsidRPr="00373523">
        <w:rPr>
          <w:rFonts w:ascii="Courier New" w:hAnsi="Courier New" w:cs="Courier New"/>
          <w:sz w:val="24"/>
          <w:szCs w:val="24"/>
          <w:u w:val="single"/>
        </w:rPr>
        <w:t>:</w:t>
      </w:r>
    </w:p>
    <w:p w14:paraId="41CE564D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</w:rPr>
      </w:pPr>
      <w:r w:rsidRPr="00A74339">
        <w:rPr>
          <w:rFonts w:ascii="Courier New" w:hAnsi="Courier New" w:cs="Courier New"/>
          <w:sz w:val="24"/>
          <w:szCs w:val="24"/>
        </w:rPr>
        <w:t>N=16384;</w:t>
      </w:r>
    </w:p>
    <w:p w14:paraId="23D1A257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</w:rPr>
      </w:pPr>
      <w:r w:rsidRPr="00A74339">
        <w:rPr>
          <w:rFonts w:ascii="Courier New" w:hAnsi="Courier New" w:cs="Courier New"/>
          <w:sz w:val="24"/>
          <w:szCs w:val="24"/>
        </w:rPr>
        <w:t>F=[-N/2:N/2-1];</w:t>
      </w:r>
    </w:p>
    <w:p w14:paraId="3C4D9954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GOOD = fftshift(abs(fft(S2_001(:,2),N)));</w:t>
      </w:r>
    </w:p>
    <w:p w14:paraId="08000E6D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BAD  = fftshift(abs(fft(S2_006(:,2),N)));</w:t>
      </w:r>
    </w:p>
    <w:p w14:paraId="05361616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plot(F,GOOD)</w:t>
      </w:r>
    </w:p>
    <w:p w14:paraId="06F9FD19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hold</w:t>
      </w:r>
    </w:p>
    <w:p w14:paraId="3F6F56EA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plot(F,BAD,'Color','red');</w:t>
      </w:r>
    </w:p>
    <w:p w14:paraId="2D6616A4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</w:p>
    <w:p w14:paraId="407F5DEE" w14:textId="1D760390" w:rsidR="003F4EA7" w:rsidRPr="00373523" w:rsidRDefault="00373523" w:rsidP="003F4EA7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373523">
        <w:rPr>
          <w:rFonts w:ascii="Courier New" w:hAnsi="Courier New" w:cs="Courier New"/>
          <w:b/>
          <w:sz w:val="24"/>
          <w:szCs w:val="24"/>
        </w:rPr>
        <w:t>#Ustalenie badanego przedział</w:t>
      </w:r>
      <w:r w:rsidR="003F4EA7" w:rsidRPr="00373523">
        <w:rPr>
          <w:rFonts w:ascii="Courier New" w:hAnsi="Courier New" w:cs="Courier New"/>
          <w:b/>
          <w:sz w:val="24"/>
          <w:szCs w:val="24"/>
        </w:rPr>
        <w:t>u</w:t>
      </w:r>
    </w:p>
    <w:p w14:paraId="714350D2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</w:rPr>
      </w:pPr>
      <w:r w:rsidRPr="00A74339">
        <w:rPr>
          <w:rFonts w:ascii="Courier New" w:hAnsi="Courier New" w:cs="Courier New"/>
          <w:sz w:val="24"/>
          <w:szCs w:val="24"/>
        </w:rPr>
        <w:t>GOOD = fftshift(abs(fft(S2_001(:,2),N)));</w:t>
      </w:r>
    </w:p>
    <w:p w14:paraId="3E806E91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BAD  = fftshift(abs(fft(S2_006(:,2),N)));</w:t>
      </w:r>
    </w:p>
    <w:p w14:paraId="601E8844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subplot(2,1,1)</w:t>
      </w:r>
    </w:p>
    <w:p w14:paraId="0E5E7F82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plot(GOOD((8192-59):(8192-29)))</w:t>
      </w:r>
    </w:p>
    <w:p w14:paraId="5A4E59CB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subplot(2,1,2)</w:t>
      </w:r>
    </w:p>
    <w:p w14:paraId="0AD7AA19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plot(BAD((8192-59):(8192-29)))</w:t>
      </w:r>
    </w:p>
    <w:p w14:paraId="0EA54366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</w:p>
    <w:p w14:paraId="75174A03" w14:textId="24013BDA" w:rsidR="003F4EA7" w:rsidRPr="00373523" w:rsidRDefault="00373523" w:rsidP="003F4EA7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373523">
        <w:rPr>
          <w:rFonts w:ascii="Courier New" w:hAnsi="Courier New" w:cs="Courier New"/>
          <w:b/>
          <w:sz w:val="24"/>
          <w:szCs w:val="24"/>
        </w:rPr>
        <w:t>#Metoda badania gładkoś</w:t>
      </w:r>
      <w:r w:rsidR="003F4EA7" w:rsidRPr="00373523">
        <w:rPr>
          <w:rFonts w:ascii="Courier New" w:hAnsi="Courier New" w:cs="Courier New"/>
          <w:b/>
          <w:sz w:val="24"/>
          <w:szCs w:val="24"/>
        </w:rPr>
        <w:t>ci - aproksymacja wielomianem 4-tego stopnia</w:t>
      </w:r>
    </w:p>
    <w:p w14:paraId="197F4A81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GOOD = fftshift(abs(fft(S2_001(:,2),N)));</w:t>
      </w:r>
    </w:p>
    <w:p w14:paraId="435A029E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BAD  = fftshift(abs(fft(S2_006(:,2),N)));</w:t>
      </w:r>
    </w:p>
    <w:p w14:paraId="6F233360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subplot(2,1,1)</w:t>
      </w:r>
    </w:p>
    <w:p w14:paraId="3476CAC2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plot(GOOD((8192-59):(8192-29)))</w:t>
      </w:r>
    </w:p>
    <w:p w14:paraId="4C4D4912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subplot(2,1,2)</w:t>
      </w:r>
    </w:p>
    <w:p w14:paraId="4BF91426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plot(BAD((8192-59):(8192-29)))</w:t>
      </w:r>
    </w:p>
    <w:p w14:paraId="2D86E320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</w:p>
    <w:p w14:paraId="2AC41CFD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SELECTED_GOOD = GOOD(8192-59:8192-29);</w:t>
      </w:r>
    </w:p>
    <w:p w14:paraId="4098F1FF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SELECTED_BAD  =  BAD(8192-59:8192-29);</w:t>
      </w:r>
    </w:p>
    <w:p w14:paraId="4688A68B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x=0:30';</w:t>
      </w:r>
    </w:p>
    <w:p w14:paraId="0369F359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subplot(2,1,1)</w:t>
      </w:r>
    </w:p>
    <w:p w14:paraId="12A95070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hold</w:t>
      </w:r>
    </w:p>
    <w:p w14:paraId="047F8786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POLY_GOOD = polyval(polyfit(0:30,SELECTED_GOOD',4),x);</w:t>
      </w:r>
    </w:p>
    <w:p w14:paraId="2B7EC0F3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POLY_BAD  = polyval(polyfit(0:30,SELECTED_BAD',4),x);</w:t>
      </w:r>
    </w:p>
    <w:p w14:paraId="38BCF6A1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plot(x,POLY_GOOD,'Color','red')</w:t>
      </w:r>
    </w:p>
    <w:p w14:paraId="444E5BD9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subplot(2,1,2)</w:t>
      </w:r>
    </w:p>
    <w:p w14:paraId="0D267A1D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hold</w:t>
      </w:r>
    </w:p>
    <w:p w14:paraId="18275BB1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plot(x,POLY_BAD,'Color','red')</w:t>
      </w:r>
    </w:p>
    <w:p w14:paraId="38F54EC6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</w:p>
    <w:p w14:paraId="35DBC19F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</w:p>
    <w:p w14:paraId="4A9FB35F" w14:textId="4A9F04A0" w:rsidR="003F4EA7" w:rsidRPr="00373523" w:rsidRDefault="00373523" w:rsidP="003F4EA7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373523">
        <w:rPr>
          <w:rFonts w:ascii="Courier New" w:hAnsi="Courier New" w:cs="Courier New"/>
          <w:b/>
          <w:sz w:val="24"/>
          <w:szCs w:val="24"/>
        </w:rPr>
        <w:t>#Wyniki i wnioski o moż</w:t>
      </w:r>
      <w:r w:rsidR="0032730A">
        <w:rPr>
          <w:rFonts w:ascii="Courier New" w:hAnsi="Courier New" w:cs="Courier New"/>
          <w:b/>
          <w:sz w:val="24"/>
          <w:szCs w:val="24"/>
        </w:rPr>
        <w:t>liwoś</w:t>
      </w:r>
      <w:r w:rsidR="003F4EA7" w:rsidRPr="00373523">
        <w:rPr>
          <w:rFonts w:ascii="Courier New" w:hAnsi="Courier New" w:cs="Courier New"/>
          <w:b/>
          <w:sz w:val="24"/>
          <w:szCs w:val="24"/>
        </w:rPr>
        <w:t>ci klasyfikacji silników</w:t>
      </w:r>
    </w:p>
    <w:p w14:paraId="6BB12FB5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GOOD = fftshift(abs(fft(S2_001(:,2),N)));</w:t>
      </w:r>
    </w:p>
    <w:p w14:paraId="078017B0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BAD  = fftshift(abs(fft(S2_006(:,2),N)));</w:t>
      </w:r>
    </w:p>
    <w:p w14:paraId="581961D3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subplot(2,1,1)</w:t>
      </w:r>
    </w:p>
    <w:p w14:paraId="60CABFE8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plot(GOOD((8192-59):(8192-29)))</w:t>
      </w:r>
    </w:p>
    <w:p w14:paraId="5D310278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subplot(2,1,2)</w:t>
      </w:r>
    </w:p>
    <w:p w14:paraId="3C38919B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plot(BAD((8192-59):(8192-29)))</w:t>
      </w:r>
    </w:p>
    <w:p w14:paraId="6136C33E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</w:p>
    <w:p w14:paraId="0CED1CDC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SELECTED_GOOD = GOOD(8192-59:8192-29);</w:t>
      </w:r>
    </w:p>
    <w:p w14:paraId="7F78D6A5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SELECTED_BAD  =  BAD(8192-59:8192-29);</w:t>
      </w:r>
    </w:p>
    <w:p w14:paraId="59CF7705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x=0:30';</w:t>
      </w:r>
    </w:p>
    <w:p w14:paraId="0715D70F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subplot(2,1,1)</w:t>
      </w:r>
    </w:p>
    <w:p w14:paraId="6BE7FE90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hold</w:t>
      </w:r>
    </w:p>
    <w:p w14:paraId="3E1DC948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POLY_GOOD = polyval(polyfit(0:30,SELECTED_GOOD',4),x);</w:t>
      </w:r>
    </w:p>
    <w:p w14:paraId="17BFA973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POLY_BAD  = polyval(polyfit(0:30,SELECTED_BAD',4),x);</w:t>
      </w:r>
    </w:p>
    <w:p w14:paraId="2ED44F89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plot(x,POLY_GOOD,'Color','red')</w:t>
      </w:r>
    </w:p>
    <w:p w14:paraId="21FBFB6F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subplot(2,1,2)</w:t>
      </w:r>
    </w:p>
    <w:p w14:paraId="5AE9A1CC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hold</w:t>
      </w:r>
    </w:p>
    <w:p w14:paraId="4FF0EC18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plot(x,POLY_BAD,'Color','red')</w:t>
      </w:r>
    </w:p>
    <w:p w14:paraId="689E3E84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</w:p>
    <w:p w14:paraId="19D13A14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DIFF_GOOD = int32(sum(abs(SELECTED_GOOD' - POLY_GOOD)))</w:t>
      </w:r>
    </w:p>
    <w:p w14:paraId="0AADC8DE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DIFF_BAD  = int32(sum(abs(SELECTED_BAD'  - POLY_BAD )))</w:t>
      </w:r>
    </w:p>
    <w:p w14:paraId="47FF9795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</w:p>
    <w:p w14:paraId="4A3A6C54" w14:textId="77777777" w:rsidR="0032730A" w:rsidRDefault="0032730A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br w:type="page"/>
      </w:r>
    </w:p>
    <w:p w14:paraId="33670C0B" w14:textId="2CFB92C5" w:rsidR="003F4EA7" w:rsidRPr="00373523" w:rsidRDefault="00373523" w:rsidP="003F4EA7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373523">
        <w:rPr>
          <w:rFonts w:ascii="Courier New" w:hAnsi="Courier New" w:cs="Courier New"/>
          <w:b/>
          <w:sz w:val="24"/>
          <w:szCs w:val="24"/>
        </w:rPr>
        <w:lastRenderedPageBreak/>
        <w:t>#Ostateczny kształ</w:t>
      </w:r>
      <w:r w:rsidR="003F4EA7" w:rsidRPr="00373523">
        <w:rPr>
          <w:rFonts w:ascii="Courier New" w:hAnsi="Courier New" w:cs="Courier New"/>
          <w:b/>
          <w:sz w:val="24"/>
          <w:szCs w:val="24"/>
        </w:rPr>
        <w:t>t funkcji</w:t>
      </w:r>
    </w:p>
    <w:p w14:paraId="1345BE77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</w:rPr>
      </w:pPr>
      <w:r w:rsidRPr="00A74339">
        <w:rPr>
          <w:rFonts w:ascii="Courier New" w:hAnsi="Courier New" w:cs="Courier New"/>
          <w:sz w:val="24"/>
          <w:szCs w:val="24"/>
        </w:rPr>
        <w:t>N=16384;</w:t>
      </w:r>
    </w:p>
    <w:p w14:paraId="75A8A51B" w14:textId="77777777" w:rsidR="003F4EA7" w:rsidRPr="00207E02" w:rsidRDefault="003F4EA7" w:rsidP="003F4EA7">
      <w:pPr>
        <w:pStyle w:val="PlainText"/>
        <w:rPr>
          <w:rFonts w:ascii="Courier New" w:hAnsi="Courier New" w:cs="Courier New"/>
          <w:sz w:val="24"/>
          <w:szCs w:val="24"/>
        </w:rPr>
      </w:pPr>
      <w:r w:rsidRPr="00207E02">
        <w:rPr>
          <w:rFonts w:ascii="Courier New" w:hAnsi="Courier New" w:cs="Courier New"/>
          <w:sz w:val="24"/>
          <w:szCs w:val="24"/>
        </w:rPr>
        <w:t>F=[-N/2:N/2-1];</w:t>
      </w:r>
    </w:p>
    <w:p w14:paraId="61D300C1" w14:textId="77777777" w:rsidR="003F4EA7" w:rsidRPr="00207E02" w:rsidRDefault="003F4EA7" w:rsidP="003F4EA7">
      <w:pPr>
        <w:pStyle w:val="PlainText"/>
        <w:rPr>
          <w:rFonts w:ascii="Courier New" w:hAnsi="Courier New" w:cs="Courier New"/>
          <w:sz w:val="24"/>
          <w:szCs w:val="24"/>
        </w:rPr>
      </w:pPr>
    </w:p>
    <w:p w14:paraId="76D0E75E" w14:textId="30AAF365" w:rsidR="003F4EA7" w:rsidRPr="00A74339" w:rsidRDefault="001C2A35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ENGINE = S2_001</w:t>
      </w:r>
      <w:bookmarkStart w:id="0" w:name="_GoBack"/>
      <w:bookmarkEnd w:id="0"/>
      <w:r w:rsidR="003F4EA7" w:rsidRPr="00A74339">
        <w:rPr>
          <w:rFonts w:ascii="Courier New" w:hAnsi="Courier New" w:cs="Courier New"/>
          <w:sz w:val="24"/>
          <w:szCs w:val="24"/>
          <w:lang w:val="en-US"/>
        </w:rPr>
        <w:t>;</w:t>
      </w:r>
    </w:p>
    <w:p w14:paraId="4748F9A2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</w:p>
    <w:p w14:paraId="559D98B0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FOURIER_1  = fftshift(abs(fft(ENGINE(:,2),N)));</w:t>
      </w:r>
    </w:p>
    <w:p w14:paraId="19F773CD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SELECTED_1 = FOURIER_1(8192-59:8192-29);</w:t>
      </w:r>
    </w:p>
    <w:p w14:paraId="45224D79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FOURIER_2  = fftshift(abs(fft(ENGINE(:,3),N)));</w:t>
      </w:r>
    </w:p>
    <w:p w14:paraId="5002F82B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SELECTED_2 = FOURIER_2(8192-59:8192-29);</w:t>
      </w:r>
    </w:p>
    <w:p w14:paraId="1CF761F7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FOURIER_3  = fftshift(abs(fft(ENGINE(:,4),N)));</w:t>
      </w:r>
    </w:p>
    <w:p w14:paraId="5975FA20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SELECTED_3 = FOURIER_3(8192-59:8192-29);</w:t>
      </w:r>
    </w:p>
    <w:p w14:paraId="1E097CB6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</w:p>
    <w:p w14:paraId="6D0218D9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x=0:30';</w:t>
      </w:r>
    </w:p>
    <w:p w14:paraId="048028A8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POLYNOMIAL_1 = polyval(polyfit(0:30,SELECTED_1',4),x);</w:t>
      </w:r>
    </w:p>
    <w:p w14:paraId="43A47731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POLYNOMIAL_2 = polyval(polyfit(0:30,SELECTED_2',4),x);</w:t>
      </w:r>
    </w:p>
    <w:p w14:paraId="177D7B8E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POLYNOMIAL_3 = polyval(polyfit(0:30,SELECTED_3',4),x);</w:t>
      </w:r>
    </w:p>
    <w:p w14:paraId="43F9A784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</w:p>
    <w:p w14:paraId="5B9C3DE1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DIFFERENCE_1 = int32(sum(abs(SELECTED_1' - POLYNOMIAL_1)));</w:t>
      </w:r>
    </w:p>
    <w:p w14:paraId="13FED328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DIFFERENCE_2 = int32(sum(abs(SELECTED_2' - POLYNOMIAL_2)));</w:t>
      </w:r>
    </w:p>
    <w:p w14:paraId="31F76705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DIFFERENCE_3 = int32(sum(abs(SELECTED_3' - POLYNOMIAL_3)));</w:t>
      </w:r>
    </w:p>
    <w:p w14:paraId="7B37FB36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</w:p>
    <w:p w14:paraId="2DAD4300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  <w:r w:rsidRPr="00A74339">
        <w:rPr>
          <w:rFonts w:ascii="Courier New" w:hAnsi="Courier New" w:cs="Courier New"/>
          <w:sz w:val="24"/>
          <w:szCs w:val="24"/>
          <w:lang w:val="en-US"/>
        </w:rPr>
        <w:t>DIFFERENCE = (DIFFERENCE_1 + DIFFERENCE_2 + DIFFERENCE_3) / 3;</w:t>
      </w:r>
    </w:p>
    <w:p w14:paraId="6AF01E8E" w14:textId="77777777" w:rsidR="003F4EA7" w:rsidRPr="00A74339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</w:p>
    <w:p w14:paraId="18D11956" w14:textId="23165809" w:rsidR="003F4EA7" w:rsidRPr="001B445C" w:rsidRDefault="001B445C" w:rsidP="003F4EA7">
      <w:pPr>
        <w:pStyle w:val="PlainText"/>
        <w:rPr>
          <w:rFonts w:ascii="Courier New" w:hAnsi="Courier New" w:cs="Courier New"/>
          <w:sz w:val="24"/>
          <w:szCs w:val="24"/>
        </w:rPr>
      </w:pPr>
      <w:r w:rsidRPr="001B445C">
        <w:rPr>
          <w:rFonts w:ascii="Courier New" w:hAnsi="Courier New" w:cs="Courier New"/>
          <w:sz w:val="24"/>
          <w:szCs w:val="24"/>
        </w:rPr>
        <w:t>if (DIFFERENCE &gt;= 2162) msgbox</w:t>
      </w:r>
      <w:r w:rsidR="003F4EA7" w:rsidRPr="001B445C">
        <w:rPr>
          <w:rFonts w:ascii="Courier New" w:hAnsi="Courier New" w:cs="Courier New"/>
          <w:sz w:val="24"/>
          <w:szCs w:val="24"/>
        </w:rPr>
        <w:t>('S</w:t>
      </w:r>
      <w:r w:rsidRPr="001B445C">
        <w:rPr>
          <w:rFonts w:ascii="Courier New" w:hAnsi="Courier New" w:cs="Courier New"/>
          <w:sz w:val="24"/>
          <w:szCs w:val="24"/>
        </w:rPr>
        <w:t>ILNIK JEST WADLIWY!'), else msgbox</w:t>
      </w:r>
      <w:r w:rsidR="003F4EA7" w:rsidRPr="001B445C">
        <w:rPr>
          <w:rFonts w:ascii="Courier New" w:hAnsi="Courier New" w:cs="Courier New"/>
          <w:sz w:val="24"/>
          <w:szCs w:val="24"/>
        </w:rPr>
        <w:t>('SILNIK JEST SPRAWNY!'), end;</w:t>
      </w:r>
    </w:p>
    <w:p w14:paraId="28C5B383" w14:textId="77777777" w:rsidR="003F4EA7" w:rsidRPr="001B445C" w:rsidRDefault="003F4EA7" w:rsidP="003F4EA7">
      <w:pPr>
        <w:pStyle w:val="PlainText"/>
        <w:rPr>
          <w:rFonts w:ascii="Courier New" w:hAnsi="Courier New" w:cs="Courier New"/>
          <w:sz w:val="24"/>
          <w:szCs w:val="24"/>
        </w:rPr>
      </w:pPr>
    </w:p>
    <w:p w14:paraId="43847611" w14:textId="77777777" w:rsidR="003F4EA7" w:rsidRPr="0032730A" w:rsidRDefault="003F4EA7" w:rsidP="003F4EA7">
      <w:pPr>
        <w:pStyle w:val="PlainText"/>
        <w:rPr>
          <w:rFonts w:ascii="Courier New" w:hAnsi="Courier New" w:cs="Courier New"/>
          <w:b/>
          <w:sz w:val="24"/>
          <w:szCs w:val="24"/>
          <w:lang w:val="en-US"/>
        </w:rPr>
      </w:pPr>
      <w:r w:rsidRPr="0032730A">
        <w:rPr>
          <w:rFonts w:ascii="Courier New" w:hAnsi="Courier New" w:cs="Courier New"/>
          <w:b/>
          <w:sz w:val="24"/>
          <w:szCs w:val="24"/>
          <w:lang w:val="en-US"/>
        </w:rPr>
        <w:t>#Transformata falkowa jako lepsza alternatywa</w:t>
      </w:r>
    </w:p>
    <w:p w14:paraId="4BB23CF9" w14:textId="77777777" w:rsidR="003F4EA7" w:rsidRPr="0032730A" w:rsidRDefault="003F4EA7" w:rsidP="003F4EA7">
      <w:pPr>
        <w:pStyle w:val="PlainText"/>
        <w:rPr>
          <w:rFonts w:ascii="Courier New" w:hAnsi="Courier New" w:cs="Courier New"/>
          <w:sz w:val="24"/>
          <w:szCs w:val="24"/>
          <w:lang w:val="en-US"/>
        </w:rPr>
      </w:pPr>
    </w:p>
    <w:p w14:paraId="0FD9EB49" w14:textId="77777777" w:rsidR="003F4EA7" w:rsidRPr="00373523" w:rsidRDefault="003F4EA7" w:rsidP="003F4EA7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373523">
        <w:rPr>
          <w:rFonts w:ascii="Courier New" w:hAnsi="Courier New" w:cs="Courier New"/>
          <w:b/>
          <w:sz w:val="24"/>
          <w:szCs w:val="24"/>
        </w:rPr>
        <w:t>#Inne zastosowania transformaty Fouriera</w:t>
      </w:r>
    </w:p>
    <w:sectPr w:rsidR="003F4EA7" w:rsidRPr="00373523" w:rsidSect="00970CA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E3"/>
    <w:rsid w:val="00061D36"/>
    <w:rsid w:val="000E48E3"/>
    <w:rsid w:val="001B445C"/>
    <w:rsid w:val="001C2A35"/>
    <w:rsid w:val="00207E02"/>
    <w:rsid w:val="0032730A"/>
    <w:rsid w:val="00373523"/>
    <w:rsid w:val="003F4EA7"/>
    <w:rsid w:val="00864EE4"/>
    <w:rsid w:val="0093700C"/>
    <w:rsid w:val="00A74339"/>
    <w:rsid w:val="00E70F0C"/>
    <w:rsid w:val="00E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3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70C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0CA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70C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0CA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1D014-CFF6-4FF2-8BD7-25A98AD4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Instytut Matematyki UJ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Kolago</dc:creator>
  <cp:lastModifiedBy>Krzysztof Kolago</cp:lastModifiedBy>
  <cp:revision>13</cp:revision>
  <dcterms:created xsi:type="dcterms:W3CDTF">2010-01-04T13:36:00Z</dcterms:created>
  <dcterms:modified xsi:type="dcterms:W3CDTF">2010-01-04T14:41:00Z</dcterms:modified>
</cp:coreProperties>
</file>